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F" w:rsidRPr="003461EF" w:rsidRDefault="005E520F" w:rsidP="006D7D09">
      <w:pPr>
        <w:jc w:val="right"/>
        <w:rPr>
          <w:sz w:val="28"/>
          <w:szCs w:val="28"/>
        </w:rPr>
      </w:pPr>
      <w:r w:rsidRPr="003461EF">
        <w:rPr>
          <w:sz w:val="28"/>
          <w:szCs w:val="28"/>
        </w:rPr>
        <w:t>Проект</w:t>
      </w:r>
    </w:p>
    <w:p w:rsidR="005E520F" w:rsidRDefault="005E520F" w:rsidP="006D7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внесен мэром </w:t>
      </w:r>
    </w:p>
    <w:p w:rsidR="005E520F" w:rsidRDefault="005E520F" w:rsidP="006D7D0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Йошкар-Олы</w:t>
      </w:r>
    </w:p>
    <w:p w:rsidR="005E520F" w:rsidRDefault="005E520F" w:rsidP="006D7D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_______________Е.В.Маслов</w:t>
      </w:r>
    </w:p>
    <w:p w:rsidR="005E520F" w:rsidRDefault="005E520F" w:rsidP="006D7D09">
      <w:pPr>
        <w:jc w:val="right"/>
        <w:rPr>
          <w:sz w:val="28"/>
          <w:szCs w:val="28"/>
        </w:rPr>
      </w:pPr>
    </w:p>
    <w:p w:rsidR="005E520F" w:rsidRDefault="005E520F" w:rsidP="006D7D09">
      <w:pPr>
        <w:jc w:val="right"/>
        <w:rPr>
          <w:sz w:val="28"/>
          <w:szCs w:val="28"/>
        </w:rPr>
      </w:pPr>
    </w:p>
    <w:p w:rsidR="005E520F" w:rsidRDefault="005E520F" w:rsidP="006D7D09">
      <w:pPr>
        <w:jc w:val="right"/>
        <w:rPr>
          <w:sz w:val="28"/>
          <w:szCs w:val="28"/>
        </w:rPr>
      </w:pPr>
    </w:p>
    <w:p w:rsidR="005E520F" w:rsidRPr="002965BF" w:rsidRDefault="005E520F" w:rsidP="006D7D09">
      <w:pPr>
        <w:jc w:val="center"/>
        <w:rPr>
          <w:b/>
          <w:bCs/>
          <w:sz w:val="28"/>
          <w:szCs w:val="28"/>
        </w:rPr>
      </w:pPr>
      <w:r w:rsidRPr="002965BF">
        <w:rPr>
          <w:b/>
          <w:bCs/>
          <w:sz w:val="28"/>
          <w:szCs w:val="28"/>
        </w:rPr>
        <w:t>Р Е Ш Е Н И Е</w:t>
      </w:r>
    </w:p>
    <w:p w:rsidR="005E520F" w:rsidRPr="002965BF" w:rsidRDefault="005E520F" w:rsidP="006D7D09">
      <w:pPr>
        <w:jc w:val="center"/>
        <w:rPr>
          <w:b/>
          <w:bCs/>
          <w:sz w:val="28"/>
          <w:szCs w:val="28"/>
        </w:rPr>
      </w:pPr>
      <w:r w:rsidRPr="002965BF">
        <w:rPr>
          <w:b/>
          <w:bCs/>
          <w:sz w:val="28"/>
          <w:szCs w:val="28"/>
        </w:rPr>
        <w:t xml:space="preserve"> Собрания депутатов </w:t>
      </w:r>
    </w:p>
    <w:p w:rsidR="005E520F" w:rsidRPr="002965BF" w:rsidRDefault="005E520F" w:rsidP="006D7D09">
      <w:pPr>
        <w:jc w:val="center"/>
        <w:rPr>
          <w:b/>
          <w:bCs/>
          <w:sz w:val="28"/>
          <w:szCs w:val="28"/>
        </w:rPr>
      </w:pPr>
      <w:r w:rsidRPr="002965BF">
        <w:rPr>
          <w:b/>
          <w:bCs/>
          <w:sz w:val="28"/>
          <w:szCs w:val="28"/>
        </w:rPr>
        <w:t xml:space="preserve">городского округа «Город Йошкар-Ола» </w:t>
      </w:r>
    </w:p>
    <w:p w:rsidR="005E520F" w:rsidRPr="002965BF" w:rsidRDefault="005E520F" w:rsidP="006D7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</w:t>
      </w:r>
      <w:r w:rsidRPr="002965BF">
        <w:rPr>
          <w:b/>
          <w:bCs/>
          <w:sz w:val="28"/>
          <w:szCs w:val="28"/>
        </w:rPr>
        <w:t>ого созыва</w:t>
      </w:r>
    </w:p>
    <w:p w:rsidR="005E520F" w:rsidRPr="002965BF" w:rsidRDefault="005E520F" w:rsidP="006D7D09">
      <w:pPr>
        <w:jc w:val="both"/>
        <w:rPr>
          <w:b/>
          <w:bCs/>
          <w:sz w:val="28"/>
          <w:szCs w:val="28"/>
        </w:rPr>
      </w:pPr>
    </w:p>
    <w:p w:rsidR="005E520F" w:rsidRDefault="005E520F" w:rsidP="006D7D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очередная </w:t>
      </w:r>
      <w:r w:rsidRPr="002965BF">
        <w:rPr>
          <w:b/>
          <w:bCs/>
          <w:sz w:val="28"/>
          <w:szCs w:val="28"/>
        </w:rPr>
        <w:t xml:space="preserve">сессия   </w:t>
      </w:r>
      <w:r>
        <w:rPr>
          <w:b/>
          <w:bCs/>
          <w:sz w:val="28"/>
          <w:szCs w:val="28"/>
        </w:rPr>
        <w:t xml:space="preserve">                                     </w:t>
      </w:r>
      <w:r w:rsidRPr="002965BF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22 ноября  2</w:t>
      </w:r>
      <w:r w:rsidRPr="002965B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17 года</w:t>
      </w:r>
    </w:p>
    <w:p w:rsidR="005E520F" w:rsidRDefault="005E520F" w:rsidP="006D7D09">
      <w:pPr>
        <w:jc w:val="both"/>
        <w:rPr>
          <w:b/>
          <w:bCs/>
          <w:sz w:val="28"/>
          <w:szCs w:val="28"/>
        </w:rPr>
      </w:pPr>
      <w:r w:rsidRPr="002965BF">
        <w:rPr>
          <w:b/>
          <w:bCs/>
          <w:sz w:val="28"/>
          <w:szCs w:val="28"/>
        </w:rPr>
        <w:t xml:space="preserve">      </w:t>
      </w:r>
    </w:p>
    <w:p w:rsidR="005E520F" w:rsidRDefault="005E520F" w:rsidP="006D7D09">
      <w:pPr>
        <w:jc w:val="both"/>
        <w:rPr>
          <w:b/>
          <w:bCs/>
          <w:sz w:val="28"/>
          <w:szCs w:val="28"/>
        </w:rPr>
      </w:pPr>
    </w:p>
    <w:p w:rsidR="005E520F" w:rsidRPr="002965BF" w:rsidRDefault="005E520F" w:rsidP="006D7D09">
      <w:pPr>
        <w:jc w:val="both"/>
        <w:rPr>
          <w:b/>
          <w:bCs/>
          <w:sz w:val="28"/>
          <w:szCs w:val="28"/>
        </w:rPr>
      </w:pPr>
      <w:r w:rsidRPr="002965BF"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5E520F" w:rsidRDefault="005E520F" w:rsidP="006D7D09">
      <w:pPr>
        <w:jc w:val="center"/>
        <w:rPr>
          <w:b/>
          <w:bCs/>
          <w:sz w:val="28"/>
          <w:szCs w:val="28"/>
        </w:rPr>
      </w:pPr>
      <w:r w:rsidRPr="004C16BC">
        <w:rPr>
          <w:b/>
          <w:bCs/>
          <w:sz w:val="28"/>
          <w:szCs w:val="28"/>
        </w:rPr>
        <w:t xml:space="preserve">О внесении изменений  в решение </w:t>
      </w:r>
      <w:r>
        <w:rPr>
          <w:b/>
          <w:bCs/>
          <w:sz w:val="28"/>
          <w:szCs w:val="28"/>
        </w:rPr>
        <w:t>С</w:t>
      </w:r>
      <w:r w:rsidRPr="004C16BC">
        <w:rPr>
          <w:b/>
          <w:bCs/>
          <w:sz w:val="28"/>
          <w:szCs w:val="28"/>
        </w:rPr>
        <w:t>обрания</w:t>
      </w:r>
    </w:p>
    <w:p w:rsidR="005E520F" w:rsidRDefault="005E520F" w:rsidP="006D7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r w:rsidRPr="004C16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4C16BC">
        <w:rPr>
          <w:b/>
          <w:bCs/>
          <w:sz w:val="28"/>
          <w:szCs w:val="28"/>
        </w:rPr>
        <w:t xml:space="preserve">«Город Йошкар-Ола» </w:t>
      </w:r>
    </w:p>
    <w:p w:rsidR="005E520F" w:rsidRDefault="005E520F" w:rsidP="006D7D09">
      <w:pPr>
        <w:jc w:val="center"/>
        <w:rPr>
          <w:b/>
          <w:bCs/>
          <w:sz w:val="28"/>
          <w:szCs w:val="28"/>
        </w:rPr>
      </w:pPr>
      <w:r w:rsidRPr="004C16B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 w:rsidRPr="004C16BC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1.2014</w:t>
      </w:r>
      <w:r w:rsidRPr="004C16BC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 </w:t>
      </w:r>
      <w:r w:rsidRPr="004C16BC"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</w:rPr>
        <w:t>9</w:t>
      </w:r>
      <w:r w:rsidRPr="004C16BC">
        <w:rPr>
          <w:b/>
          <w:bCs/>
          <w:sz w:val="28"/>
          <w:szCs w:val="28"/>
        </w:rPr>
        <w:t>-V</w:t>
      </w:r>
      <w:r>
        <w:rPr>
          <w:b/>
          <w:bCs/>
          <w:sz w:val="28"/>
          <w:szCs w:val="28"/>
          <w:lang w:val="en-US"/>
        </w:rPr>
        <w:t>I</w:t>
      </w:r>
      <w:r w:rsidRPr="004C16BC">
        <w:rPr>
          <w:b/>
          <w:bCs/>
          <w:sz w:val="28"/>
          <w:szCs w:val="28"/>
        </w:rPr>
        <w:t xml:space="preserve"> «Об установлении налога </w:t>
      </w:r>
    </w:p>
    <w:p w:rsidR="005E520F" w:rsidRPr="004C16BC" w:rsidRDefault="005E520F" w:rsidP="006D7D09">
      <w:pPr>
        <w:jc w:val="center"/>
        <w:rPr>
          <w:b/>
          <w:bCs/>
          <w:sz w:val="28"/>
          <w:szCs w:val="28"/>
        </w:rPr>
      </w:pPr>
      <w:r w:rsidRPr="004C16BC">
        <w:rPr>
          <w:b/>
          <w:bCs/>
          <w:sz w:val="28"/>
          <w:szCs w:val="28"/>
        </w:rPr>
        <w:t>на имущество физических лиц»</w:t>
      </w:r>
    </w:p>
    <w:p w:rsidR="005E520F" w:rsidRDefault="005E520F" w:rsidP="006D7D09">
      <w:pPr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30 сентября 2017 года                 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 депутатов  городского округа  «Город          Йошкар-Ола» РЕШИЛО:</w:t>
      </w:r>
    </w:p>
    <w:p w:rsidR="005E520F" w:rsidRPr="003A2ABD" w:rsidRDefault="005E520F" w:rsidP="006D7D09">
      <w:pPr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  <w:r w:rsidRPr="004C16BC">
        <w:rPr>
          <w:sz w:val="28"/>
          <w:szCs w:val="28"/>
        </w:rPr>
        <w:t xml:space="preserve">           1.  </w:t>
      </w:r>
      <w:r>
        <w:rPr>
          <w:sz w:val="28"/>
          <w:szCs w:val="28"/>
        </w:rPr>
        <w:t xml:space="preserve"> </w:t>
      </w:r>
      <w:r w:rsidRPr="004C16BC">
        <w:rPr>
          <w:sz w:val="28"/>
          <w:szCs w:val="28"/>
        </w:rPr>
        <w:t xml:space="preserve">Внести в решение  </w:t>
      </w:r>
      <w:r>
        <w:rPr>
          <w:sz w:val="28"/>
          <w:szCs w:val="28"/>
        </w:rPr>
        <w:t>С</w:t>
      </w:r>
      <w:r w:rsidRPr="004C16BC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депутатов городского округа «Город Йошкар-Ола» от 19</w:t>
      </w:r>
      <w:r w:rsidRPr="004C16B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C16B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C16BC">
        <w:rPr>
          <w:sz w:val="28"/>
          <w:szCs w:val="28"/>
        </w:rPr>
        <w:t>г. № 1</w:t>
      </w:r>
      <w:r>
        <w:rPr>
          <w:sz w:val="28"/>
          <w:szCs w:val="28"/>
        </w:rPr>
        <w:t>9</w:t>
      </w:r>
      <w:r w:rsidRPr="004C16BC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Pr="004C16BC">
        <w:rPr>
          <w:sz w:val="28"/>
          <w:szCs w:val="28"/>
        </w:rPr>
        <w:t xml:space="preserve"> «Об установлении налога на имущество физических лиц» </w:t>
      </w:r>
      <w:r>
        <w:rPr>
          <w:sz w:val="28"/>
          <w:szCs w:val="28"/>
        </w:rPr>
        <w:t xml:space="preserve"> следующие изменения:</w:t>
      </w:r>
    </w:p>
    <w:p w:rsidR="005E520F" w:rsidRDefault="005E520F" w:rsidP="00F00D7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подпункте 3.1.1. слова «жилых домов, жилых помещений» заменить словами «жилых домов, квартир, комнат»;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подпункте 3.1.3. слова «одно жилое помещение (жилой дом)» заменить словами «один жилой дом». 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Опубликовать настоящее решение в газете «Йошкар-Ола» и на официальном сайте Собрания депутатов  городского округа «Город   Йошкар-Ола» в информационно-телекоммуникационной сети Интернет (</w:t>
      </w:r>
      <w:r>
        <w:rPr>
          <w:sz w:val="28"/>
          <w:szCs w:val="28"/>
          <w:lang w:val="en-US"/>
        </w:rPr>
        <w:t>www</w:t>
      </w:r>
      <w:r w:rsidRPr="00CC7D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gor</w:t>
      </w:r>
      <w:r w:rsidRPr="00CC7D3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sobr</w:t>
      </w:r>
      <w:r w:rsidRPr="00CC7D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 w:rsidRPr="00CC7D3E">
        <w:rPr>
          <w:sz w:val="28"/>
          <w:szCs w:val="28"/>
        </w:rPr>
        <w:t>-</w:t>
      </w:r>
      <w:r w:rsidRPr="002A1708">
        <w:rPr>
          <w:sz w:val="28"/>
          <w:szCs w:val="28"/>
        </w:rPr>
        <w:t>ola.ru</w:t>
      </w:r>
      <w:r>
        <w:rPr>
          <w:sz w:val="28"/>
          <w:szCs w:val="28"/>
        </w:rPr>
        <w:t>).</w:t>
      </w:r>
    </w:p>
    <w:p w:rsidR="005E520F" w:rsidRPr="002738E1" w:rsidRDefault="005E520F" w:rsidP="002738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3.   Настоящее решение вступает в силу с 1 января 2018 года, </w:t>
      </w:r>
      <w:r w:rsidRPr="002738E1">
        <w:rPr>
          <w:sz w:val="28"/>
          <w:szCs w:val="28"/>
          <w:lang w:eastAsia="en-US"/>
        </w:rPr>
        <w:t>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Направить настоящее решение в Инспекцию Федеральной налоговой службы России по городу Йошкар-Оле.</w:t>
      </w:r>
    </w:p>
    <w:p w:rsidR="005E520F" w:rsidRPr="00E007CB" w:rsidRDefault="005E520F" w:rsidP="006D7D0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Контроль за исполнением настоящего решения возложить на постоянную комиссию по бюджету (В.П.Пирогов).</w:t>
      </w:r>
    </w:p>
    <w:p w:rsidR="005E520F" w:rsidRDefault="005E520F" w:rsidP="006D7D0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07CB">
        <w:rPr>
          <w:sz w:val="28"/>
          <w:szCs w:val="28"/>
        </w:rPr>
        <w:t xml:space="preserve">          </w:t>
      </w:r>
    </w:p>
    <w:p w:rsidR="005E520F" w:rsidRDefault="005E520F" w:rsidP="006D7D09">
      <w:pPr>
        <w:tabs>
          <w:tab w:val="left" w:pos="900"/>
        </w:tabs>
        <w:jc w:val="both"/>
        <w:rPr>
          <w:sz w:val="28"/>
          <w:szCs w:val="28"/>
        </w:rPr>
      </w:pPr>
    </w:p>
    <w:p w:rsidR="005E520F" w:rsidRPr="00E007CB" w:rsidRDefault="005E520F" w:rsidP="006D7D09">
      <w:pPr>
        <w:tabs>
          <w:tab w:val="left" w:pos="900"/>
        </w:tabs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5E520F" w:rsidRDefault="005E520F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Йошкар-Ола»                                                                        А.Принцев</w:t>
      </w:r>
    </w:p>
    <w:p w:rsidR="005E520F" w:rsidRDefault="005E520F" w:rsidP="006D7D09">
      <w:pPr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</w:p>
    <w:p w:rsidR="005E520F" w:rsidRDefault="005E520F" w:rsidP="006D7D09">
      <w:pPr>
        <w:jc w:val="both"/>
        <w:rPr>
          <w:sz w:val="28"/>
          <w:szCs w:val="28"/>
        </w:rPr>
      </w:pPr>
    </w:p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p w:rsidR="005E520F" w:rsidRDefault="005E520F"/>
    <w:sectPr w:rsidR="005E520F" w:rsidSect="00383FE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09"/>
    <w:rsid w:val="00000DA8"/>
    <w:rsid w:val="00010616"/>
    <w:rsid w:val="000155AC"/>
    <w:rsid w:val="0003550C"/>
    <w:rsid w:val="00043671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0132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2DA"/>
    <w:rsid w:val="00113044"/>
    <w:rsid w:val="00120BBC"/>
    <w:rsid w:val="00134BC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4B19"/>
    <w:rsid w:val="001D21F6"/>
    <w:rsid w:val="001D47C2"/>
    <w:rsid w:val="001E1A3D"/>
    <w:rsid w:val="001E5633"/>
    <w:rsid w:val="001F7D9E"/>
    <w:rsid w:val="00206CAD"/>
    <w:rsid w:val="002178BA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449"/>
    <w:rsid w:val="00251C2B"/>
    <w:rsid w:val="00251D84"/>
    <w:rsid w:val="00255BD6"/>
    <w:rsid w:val="00256C45"/>
    <w:rsid w:val="002641D9"/>
    <w:rsid w:val="0026427F"/>
    <w:rsid w:val="002738E1"/>
    <w:rsid w:val="00273967"/>
    <w:rsid w:val="00275E2C"/>
    <w:rsid w:val="00286858"/>
    <w:rsid w:val="002914B5"/>
    <w:rsid w:val="00292DCA"/>
    <w:rsid w:val="00295779"/>
    <w:rsid w:val="00295BDB"/>
    <w:rsid w:val="00295EDA"/>
    <w:rsid w:val="002965BF"/>
    <w:rsid w:val="00297291"/>
    <w:rsid w:val="002A1708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307CBE"/>
    <w:rsid w:val="00314A3A"/>
    <w:rsid w:val="00317D97"/>
    <w:rsid w:val="00325DBC"/>
    <w:rsid w:val="00331ED1"/>
    <w:rsid w:val="00337F32"/>
    <w:rsid w:val="00345A63"/>
    <w:rsid w:val="003461EF"/>
    <w:rsid w:val="00361C3B"/>
    <w:rsid w:val="003756BA"/>
    <w:rsid w:val="00375D3F"/>
    <w:rsid w:val="0037661C"/>
    <w:rsid w:val="00383FEB"/>
    <w:rsid w:val="00392EF0"/>
    <w:rsid w:val="0039510B"/>
    <w:rsid w:val="003A027B"/>
    <w:rsid w:val="003A2ABD"/>
    <w:rsid w:val="003A2F80"/>
    <w:rsid w:val="003A3744"/>
    <w:rsid w:val="003A49CE"/>
    <w:rsid w:val="003A4DBC"/>
    <w:rsid w:val="003A50CE"/>
    <w:rsid w:val="003A75D8"/>
    <w:rsid w:val="003B51F5"/>
    <w:rsid w:val="003C097A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16BC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5342"/>
    <w:rsid w:val="00547BE1"/>
    <w:rsid w:val="00551C94"/>
    <w:rsid w:val="005551B2"/>
    <w:rsid w:val="00565F0C"/>
    <w:rsid w:val="00567B38"/>
    <w:rsid w:val="00570766"/>
    <w:rsid w:val="005750B8"/>
    <w:rsid w:val="00581CEE"/>
    <w:rsid w:val="0058267C"/>
    <w:rsid w:val="00584E09"/>
    <w:rsid w:val="00585545"/>
    <w:rsid w:val="0059162D"/>
    <w:rsid w:val="005977C1"/>
    <w:rsid w:val="005A0252"/>
    <w:rsid w:val="005A157C"/>
    <w:rsid w:val="005A4010"/>
    <w:rsid w:val="005B022F"/>
    <w:rsid w:val="005B3361"/>
    <w:rsid w:val="005C4925"/>
    <w:rsid w:val="005C4C80"/>
    <w:rsid w:val="005C6118"/>
    <w:rsid w:val="005D365F"/>
    <w:rsid w:val="005D777C"/>
    <w:rsid w:val="005E0A81"/>
    <w:rsid w:val="005E1AB2"/>
    <w:rsid w:val="005E520F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0C72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C1C7D"/>
    <w:rsid w:val="006C431B"/>
    <w:rsid w:val="006C5BC8"/>
    <w:rsid w:val="006D05F5"/>
    <w:rsid w:val="006D1088"/>
    <w:rsid w:val="006D5B5E"/>
    <w:rsid w:val="006D6A12"/>
    <w:rsid w:val="006D7C71"/>
    <w:rsid w:val="006D7D09"/>
    <w:rsid w:val="006E1BDE"/>
    <w:rsid w:val="006E3164"/>
    <w:rsid w:val="006E5078"/>
    <w:rsid w:val="006F1848"/>
    <w:rsid w:val="006F3192"/>
    <w:rsid w:val="006F5D30"/>
    <w:rsid w:val="006F6CA2"/>
    <w:rsid w:val="00701B92"/>
    <w:rsid w:val="007262FE"/>
    <w:rsid w:val="00727EA8"/>
    <w:rsid w:val="0073128F"/>
    <w:rsid w:val="007343AE"/>
    <w:rsid w:val="00734485"/>
    <w:rsid w:val="00740DDF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D759F"/>
    <w:rsid w:val="007E1C08"/>
    <w:rsid w:val="007F1494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27A0A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32A9D"/>
    <w:rsid w:val="00B361DD"/>
    <w:rsid w:val="00B409A1"/>
    <w:rsid w:val="00B4521E"/>
    <w:rsid w:val="00B60303"/>
    <w:rsid w:val="00B61375"/>
    <w:rsid w:val="00B61879"/>
    <w:rsid w:val="00B64480"/>
    <w:rsid w:val="00B6448B"/>
    <w:rsid w:val="00B661DA"/>
    <w:rsid w:val="00B662D4"/>
    <w:rsid w:val="00B666E0"/>
    <w:rsid w:val="00B76443"/>
    <w:rsid w:val="00B82292"/>
    <w:rsid w:val="00B824EF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C7D3E"/>
    <w:rsid w:val="00CD3B5B"/>
    <w:rsid w:val="00CD644A"/>
    <w:rsid w:val="00CF2187"/>
    <w:rsid w:val="00D05E3B"/>
    <w:rsid w:val="00D0780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C50D6"/>
    <w:rsid w:val="00DD3809"/>
    <w:rsid w:val="00DD730D"/>
    <w:rsid w:val="00DD77E0"/>
    <w:rsid w:val="00DE32F2"/>
    <w:rsid w:val="00DE44CE"/>
    <w:rsid w:val="00DF211F"/>
    <w:rsid w:val="00E007CB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675D"/>
    <w:rsid w:val="00E87A22"/>
    <w:rsid w:val="00E9061B"/>
    <w:rsid w:val="00E913B6"/>
    <w:rsid w:val="00E94AFC"/>
    <w:rsid w:val="00E94F0E"/>
    <w:rsid w:val="00E97A59"/>
    <w:rsid w:val="00EC18B4"/>
    <w:rsid w:val="00EC1C46"/>
    <w:rsid w:val="00EC2B54"/>
    <w:rsid w:val="00ED44EC"/>
    <w:rsid w:val="00EE1EC1"/>
    <w:rsid w:val="00EF0A85"/>
    <w:rsid w:val="00EF0C22"/>
    <w:rsid w:val="00F005EE"/>
    <w:rsid w:val="00F00D7F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C1"/>
    <w:pPr>
      <w:keepNext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C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77C1"/>
    <w:pPr>
      <w:ind w:left="720"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D7D09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D09"/>
    <w:rPr>
      <w:rFonts w:ascii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315</Words>
  <Characters>1796</Characters>
  <Application>Microsoft Office Outlook</Application>
  <DocSecurity>0</DocSecurity>
  <Lines>0</Lines>
  <Paragraphs>0</Paragraphs>
  <ScaleCrop>false</ScaleCrop>
  <Company>ГорФУ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Zyablitseva</cp:lastModifiedBy>
  <cp:revision>7</cp:revision>
  <cp:lastPrinted>2017-10-26T12:38:00Z</cp:lastPrinted>
  <dcterms:created xsi:type="dcterms:W3CDTF">2017-10-09T13:08:00Z</dcterms:created>
  <dcterms:modified xsi:type="dcterms:W3CDTF">2017-10-26T12:39:00Z</dcterms:modified>
</cp:coreProperties>
</file>